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D" w:rsidRDefault="0068433C">
      <w:pPr>
        <w:pStyle w:val="Standard"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6"/>
          <w:szCs w:val="26"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32252575" wp14:editId="561AC81A">
            <wp:simplePos x="0" y="0"/>
            <wp:positionH relativeFrom="margin">
              <wp:align>right</wp:align>
            </wp:positionH>
            <wp:positionV relativeFrom="paragraph">
              <wp:posOffset>-253365</wp:posOffset>
            </wp:positionV>
            <wp:extent cx="2392847" cy="602173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i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47" cy="60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28"/>
          <w:szCs w:val="28"/>
          <w:lang w:val="es-AR" w:eastAsia="es-AR" w:bidi="ar-SA"/>
        </w:rPr>
        <w:drawing>
          <wp:anchor distT="0" distB="0" distL="114300" distR="114300" simplePos="0" relativeHeight="251658240" behindDoc="1" locked="0" layoutInCell="1" allowOverlap="1" wp14:anchorId="3CDCA48F" wp14:editId="77A1E467">
            <wp:simplePos x="0" y="0"/>
            <wp:positionH relativeFrom="column">
              <wp:posOffset>-168910</wp:posOffset>
            </wp:positionH>
            <wp:positionV relativeFrom="paragraph">
              <wp:posOffset>-442972</wp:posOffset>
            </wp:positionV>
            <wp:extent cx="1801311" cy="102997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AHIA-300x1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11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EC" w:rsidRDefault="001426EC">
      <w:pPr>
        <w:pStyle w:val="Standard"/>
        <w:spacing w:line="360" w:lineRule="auto"/>
        <w:rPr>
          <w:rFonts w:ascii="Arial" w:hAnsi="Arial"/>
          <w:b/>
          <w:bCs/>
          <w:sz w:val="26"/>
          <w:szCs w:val="26"/>
        </w:rPr>
      </w:pPr>
    </w:p>
    <w:p w:rsidR="00A54E6D" w:rsidRDefault="006426C9">
      <w:pPr>
        <w:pStyle w:val="Standard"/>
        <w:spacing w:line="360" w:lineRule="auto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Programa de Información y Ordenamiento de la Actividad de Administradores de Consorcios de Propiedad Horizontal</w:t>
      </w:r>
    </w:p>
    <w:p w:rsidR="00A54E6D" w:rsidRDefault="00A54E6D">
      <w:pPr>
        <w:pStyle w:val="Standard"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A54E6D" w:rsidRDefault="006426C9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SOLICITUD DE INSCRIPCIÓN</w:t>
      </w:r>
    </w:p>
    <w:p w:rsidR="00A54E6D" w:rsidRDefault="006426C9">
      <w:pPr>
        <w:pStyle w:val="Standard"/>
        <w:spacing w:line="360" w:lineRule="auto"/>
        <w:jc w:val="both"/>
      </w:pPr>
      <w:r>
        <w:rPr>
          <w:rFonts w:ascii="Arial" w:hAnsi="Arial"/>
        </w:rPr>
        <w:t>CUIT: I_________________________________________I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Nombre y Apellido: I______________________________________________________I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D.N.I. I_______________________________I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Sexo: M / F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Razón Social: I__________________________________________________________I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Representante legal: I_____________________________________________________I</w:t>
      </w:r>
    </w:p>
    <w:p w:rsidR="00A54E6D" w:rsidRDefault="00A54E6D">
      <w:pPr>
        <w:pStyle w:val="Standard"/>
        <w:spacing w:line="360" w:lineRule="auto"/>
        <w:jc w:val="both"/>
        <w:rPr>
          <w:rFonts w:ascii="Arial" w:hAnsi="Arial"/>
        </w:rPr>
      </w:pPr>
    </w:p>
    <w:p w:rsidR="00A54E6D" w:rsidRDefault="006426C9">
      <w:pPr>
        <w:pStyle w:val="Standard"/>
        <w:spacing w:line="360" w:lineRule="auto"/>
        <w:jc w:val="both"/>
      </w:pPr>
      <w:r>
        <w:rPr>
          <w:rFonts w:ascii="Arial" w:hAnsi="Arial"/>
          <w:b/>
          <w:bCs/>
        </w:rPr>
        <w:t>2 DOMICILIO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Calle: I_______________________________________________________I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Número: I_____________</w:t>
      </w:r>
      <w:proofErr w:type="gramStart"/>
      <w:r>
        <w:rPr>
          <w:rFonts w:ascii="Arial" w:hAnsi="Arial"/>
        </w:rPr>
        <w:t>I  Piso</w:t>
      </w:r>
      <w:proofErr w:type="gramEnd"/>
      <w:r>
        <w:rPr>
          <w:rFonts w:ascii="Arial" w:hAnsi="Arial"/>
        </w:rPr>
        <w:t xml:space="preserve">: I____I  </w:t>
      </w:r>
      <w:proofErr w:type="spellStart"/>
      <w:r>
        <w:rPr>
          <w:rFonts w:ascii="Arial" w:hAnsi="Arial"/>
        </w:rPr>
        <w:t>Depto</w:t>
      </w:r>
      <w:proofErr w:type="spellEnd"/>
      <w:r>
        <w:rPr>
          <w:rFonts w:ascii="Arial" w:hAnsi="Arial"/>
        </w:rPr>
        <w:t xml:space="preserve">: I____I  </w:t>
      </w:r>
      <w:proofErr w:type="spellStart"/>
      <w:r>
        <w:rPr>
          <w:rFonts w:ascii="Arial" w:hAnsi="Arial"/>
        </w:rPr>
        <w:t>Cod</w:t>
      </w:r>
      <w:proofErr w:type="spellEnd"/>
      <w:r>
        <w:rPr>
          <w:rFonts w:ascii="Arial" w:hAnsi="Arial"/>
        </w:rPr>
        <w:t>. Postal: I__________I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Teléfono: I_________________I Celular: I_________________________I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Email: I__________________________________________I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I________________________________I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Partido: I______________________________________I</w:t>
      </w:r>
    </w:p>
    <w:p w:rsidR="00A54E6D" w:rsidRDefault="006426C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Provincia: I_____________________________________I</w:t>
      </w:r>
    </w:p>
    <w:p w:rsidR="00A54E6D" w:rsidRDefault="00A54E6D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:rsidR="00A54E6D" w:rsidRDefault="006426C9">
      <w:pPr>
        <w:pStyle w:val="Standard"/>
        <w:spacing w:line="360" w:lineRule="auto"/>
        <w:jc w:val="both"/>
      </w:pPr>
      <w:r>
        <w:rPr>
          <w:rFonts w:ascii="Arial" w:hAnsi="Arial"/>
          <w:b/>
          <w:bCs/>
        </w:rPr>
        <w:t xml:space="preserve">3 DOCUMENTACIÓN ADJUNTA </w:t>
      </w:r>
      <w:r>
        <w:rPr>
          <w:rFonts w:ascii="Arial" w:hAnsi="Arial"/>
        </w:rPr>
        <w:t>(original y copia)</w:t>
      </w:r>
    </w:p>
    <w:p w:rsidR="00A54E6D" w:rsidRDefault="006426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Inscripción en AFIP.</w:t>
      </w:r>
    </w:p>
    <w:p w:rsidR="00A54E6D" w:rsidRDefault="006426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Inscripción en ARBA.</w:t>
      </w:r>
    </w:p>
    <w:p w:rsidR="00A54E6D" w:rsidRDefault="006426C9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Currículum Vitae con acreditación de: Documentación de títulos y/o estudios relacionados con la actividad y acreditación de experiencia (si los tuviera).</w:t>
      </w:r>
    </w:p>
    <w:p w:rsidR="00A54E6D" w:rsidRDefault="006426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Nómina de consorcios administrados, indicando domicilio de los mismos, detalle de Compañía aseguradora, numero de póliza y cobertura vigente.</w:t>
      </w:r>
    </w:p>
    <w:p w:rsidR="00A54E6D" w:rsidRDefault="006426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Certificado expedido por Registro Nacional de Reincidencia.</w:t>
      </w:r>
    </w:p>
    <w:p w:rsidR="00A54E6D" w:rsidRDefault="006426C9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Informe expedido por Registro de Juicios Universales.</w:t>
      </w:r>
    </w:p>
    <w:p w:rsidR="009B34CB" w:rsidRDefault="009B34CB">
      <w:pPr>
        <w:pStyle w:val="Standard"/>
        <w:spacing w:line="360" w:lineRule="auto"/>
        <w:jc w:val="both"/>
        <w:rPr>
          <w:rFonts w:ascii="Arial" w:hAnsi="Arial"/>
        </w:rPr>
      </w:pPr>
    </w:p>
    <w:p w:rsidR="00507378" w:rsidRDefault="00507378">
      <w:pPr>
        <w:pStyle w:val="Standard"/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DC7C0D" w:rsidRPr="00B87A2B" w:rsidRDefault="00DC7C0D" w:rsidP="00DC7C0D">
      <w:pPr>
        <w:pStyle w:val="Piedepgina"/>
        <w:jc w:val="center"/>
        <w:rPr>
          <w:rFonts w:asciiTheme="minorHAnsi" w:hAnsiTheme="minorHAnsi" w:cstheme="minorHAnsi"/>
          <w:b/>
          <w:lang w:val="es-AR"/>
        </w:rPr>
      </w:pPr>
      <w:r w:rsidRPr="00B87A2B">
        <w:rPr>
          <w:rFonts w:asciiTheme="minorHAnsi" w:hAnsiTheme="minorHAnsi" w:cstheme="minorHAnsi"/>
          <w:b/>
          <w:lang w:val="es-AR"/>
        </w:rPr>
        <w:t>www.bahia.gob.ar/omic</w:t>
      </w:r>
    </w:p>
    <w:sectPr w:rsidR="00DC7C0D" w:rsidRPr="00B87A2B">
      <w:pgSz w:w="11906" w:h="16838"/>
      <w:pgMar w:top="1134" w:right="1134" w:bottom="113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60" w:rsidRDefault="00646860">
      <w:r>
        <w:separator/>
      </w:r>
    </w:p>
  </w:endnote>
  <w:endnote w:type="continuationSeparator" w:id="0">
    <w:p w:rsidR="00646860" w:rsidRDefault="0064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60" w:rsidRDefault="00646860">
      <w:r>
        <w:rPr>
          <w:color w:val="000000"/>
        </w:rPr>
        <w:separator/>
      </w:r>
    </w:p>
  </w:footnote>
  <w:footnote w:type="continuationSeparator" w:id="0">
    <w:p w:rsidR="00646860" w:rsidRDefault="0064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3240"/>
    <w:multiLevelType w:val="multilevel"/>
    <w:tmpl w:val="EC22861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6D"/>
    <w:rsid w:val="001426EC"/>
    <w:rsid w:val="003C6EDE"/>
    <w:rsid w:val="004B583D"/>
    <w:rsid w:val="00507378"/>
    <w:rsid w:val="006426C9"/>
    <w:rsid w:val="00646860"/>
    <w:rsid w:val="0068433C"/>
    <w:rsid w:val="009B34CB"/>
    <w:rsid w:val="00A54E6D"/>
    <w:rsid w:val="00B479AB"/>
    <w:rsid w:val="00B87A2B"/>
    <w:rsid w:val="00C956D6"/>
    <w:rsid w:val="00DC7C0D"/>
    <w:rsid w:val="00E974EA"/>
    <w:rsid w:val="00E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22BF76"/>
  <w15:docId w15:val="{63B78631-1163-42D0-A299-400C9C3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rPr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16141 - Lourdes Maria Ruiz</dc:creator>
  <cp:keywords/>
  <cp:lastModifiedBy>16141 - Lourdes Maria Ruiz</cp:lastModifiedBy>
  <cp:revision>5</cp:revision>
  <cp:lastPrinted>2020-03-13T13:50:00Z</cp:lastPrinted>
  <dcterms:created xsi:type="dcterms:W3CDTF">2020-03-13T13:23:00Z</dcterms:created>
  <dcterms:modified xsi:type="dcterms:W3CDTF">2020-03-13T13:59:00Z</dcterms:modified>
</cp:coreProperties>
</file>